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799" w:rsidRPr="00EC4034" w:rsidRDefault="00B71F28" w:rsidP="001928B6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Type t</w:t>
      </w:r>
      <w:r w:rsidR="00622799" w:rsidRPr="00EC4034">
        <w:rPr>
          <w:rFonts w:ascii="Times New Roman" w:hAnsi="Times New Roman"/>
          <w:b/>
          <w:sz w:val="28"/>
        </w:rPr>
        <w:t xml:space="preserve">itle of </w:t>
      </w:r>
      <w:r>
        <w:rPr>
          <w:rFonts w:ascii="Times New Roman" w:hAnsi="Times New Roman"/>
          <w:b/>
          <w:sz w:val="28"/>
        </w:rPr>
        <w:t>s</w:t>
      </w:r>
      <w:r w:rsidR="00622799" w:rsidRPr="00EC4034">
        <w:rPr>
          <w:rFonts w:ascii="Times New Roman" w:hAnsi="Times New Roman"/>
          <w:b/>
          <w:sz w:val="28"/>
        </w:rPr>
        <w:t xml:space="preserve">tory </w:t>
      </w:r>
      <w:r>
        <w:rPr>
          <w:rFonts w:ascii="Times New Roman" w:hAnsi="Times New Roman"/>
          <w:b/>
          <w:sz w:val="28"/>
        </w:rPr>
        <w:t>h</w:t>
      </w:r>
      <w:r w:rsidR="00EC4034">
        <w:rPr>
          <w:rFonts w:ascii="Times New Roman" w:hAnsi="Times New Roman"/>
          <w:b/>
          <w:sz w:val="28"/>
        </w:rPr>
        <w:t>ere</w:t>
      </w:r>
    </w:p>
    <w:p w:rsidR="00622799" w:rsidRPr="00EC4034" w:rsidRDefault="00622799" w:rsidP="001928B6">
      <w:pPr>
        <w:spacing w:line="360" w:lineRule="auto"/>
        <w:rPr>
          <w:rFonts w:ascii="Times New Roman" w:hAnsi="Times New Roman"/>
          <w:sz w:val="24"/>
        </w:rPr>
      </w:pPr>
    </w:p>
    <w:p w:rsidR="00622799" w:rsidRPr="00EC4034" w:rsidRDefault="00622799" w:rsidP="001928B6">
      <w:pPr>
        <w:spacing w:line="360" w:lineRule="auto"/>
        <w:rPr>
          <w:rFonts w:ascii="Times New Roman" w:hAnsi="Times New Roman"/>
          <w:sz w:val="24"/>
        </w:rPr>
      </w:pPr>
      <w:r w:rsidRPr="00EC4034">
        <w:rPr>
          <w:rFonts w:ascii="Times New Roman" w:hAnsi="Times New Roman"/>
          <w:sz w:val="24"/>
        </w:rPr>
        <w:t xml:space="preserve">Begin typing story here… </w:t>
      </w:r>
    </w:p>
    <w:p w:rsidR="000D314F" w:rsidRDefault="000D314F" w:rsidP="001928B6">
      <w:pPr>
        <w:spacing w:after="200" w:line="360" w:lineRule="auto"/>
      </w:pPr>
      <w:bookmarkStart w:id="0" w:name="_GoBack"/>
      <w:bookmarkEnd w:id="0"/>
    </w:p>
    <w:sectPr w:rsidR="000D314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799" w:rsidRDefault="00622799" w:rsidP="00622799">
      <w:r>
        <w:separator/>
      </w:r>
    </w:p>
  </w:endnote>
  <w:endnote w:type="continuationSeparator" w:id="0">
    <w:p w:rsidR="00622799" w:rsidRDefault="00622799" w:rsidP="0062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799" w:rsidRDefault="00622799" w:rsidP="00622799">
      <w:r>
        <w:separator/>
      </w:r>
    </w:p>
  </w:footnote>
  <w:footnote w:type="continuationSeparator" w:id="0">
    <w:p w:rsidR="00622799" w:rsidRDefault="00622799" w:rsidP="0062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799" w:rsidRPr="00622799" w:rsidRDefault="00B71F28" w:rsidP="001928B6">
    <w:pPr>
      <w:spacing w:line="480" w:lineRule="auto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Type t</w:t>
    </w:r>
    <w:r w:rsidR="00EC4034">
      <w:rPr>
        <w:rFonts w:cs="Arial"/>
        <w:sz w:val="20"/>
        <w:szCs w:val="20"/>
      </w:rPr>
      <w:t xml:space="preserve">itle of </w:t>
    </w:r>
    <w:r>
      <w:rPr>
        <w:rFonts w:cs="Arial"/>
        <w:sz w:val="20"/>
        <w:szCs w:val="20"/>
      </w:rPr>
      <w:t>s</w:t>
    </w:r>
    <w:r w:rsidR="00EC4034">
      <w:rPr>
        <w:rFonts w:cs="Arial"/>
        <w:sz w:val="20"/>
        <w:szCs w:val="20"/>
      </w:rPr>
      <w:t>tory here</w:t>
    </w:r>
  </w:p>
  <w:sdt>
    <w:sdtPr>
      <w:id w:val="7076168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2799" w:rsidRDefault="006227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30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. </w:t>
        </w:r>
      </w:p>
    </w:sdtContent>
  </w:sdt>
  <w:p w:rsidR="00622799" w:rsidRDefault="00622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799"/>
    <w:rsid w:val="000D314F"/>
    <w:rsid w:val="001928B6"/>
    <w:rsid w:val="00622799"/>
    <w:rsid w:val="0096709E"/>
    <w:rsid w:val="00A71305"/>
    <w:rsid w:val="00B71F28"/>
    <w:rsid w:val="00E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AA62"/>
  <w15:docId w15:val="{A177CF7F-1D39-4171-98C9-9C4A0648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79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9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799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799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A1CD60BA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defuser</dc:creator>
  <cp:lastModifiedBy>Megan McGrath</cp:lastModifiedBy>
  <cp:revision>5</cp:revision>
  <dcterms:created xsi:type="dcterms:W3CDTF">2017-06-12T04:18:00Z</dcterms:created>
  <dcterms:modified xsi:type="dcterms:W3CDTF">2019-05-03T08:25:00Z</dcterms:modified>
</cp:coreProperties>
</file>